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76" w:rsidRPr="0028790B" w:rsidRDefault="003C5476" w:rsidP="00FA2B25">
      <w:pPr>
        <w:rPr>
          <w:rFonts w:ascii="Comic Sans MS" w:hAnsi="Comic Sans MS" w:cs="Comic Sans MS"/>
          <w:sz w:val="18"/>
          <w:szCs w:val="18"/>
        </w:rPr>
      </w:pPr>
      <w:r w:rsidRPr="0028790B">
        <w:rPr>
          <w:rFonts w:ascii="Comic Sans MS" w:hAnsi="Comic Sans MS" w:cs="Comic Sans MS"/>
          <w:sz w:val="18"/>
          <w:szCs w:val="18"/>
        </w:rPr>
        <w:t>Name: __________________</w:t>
      </w:r>
      <w:r>
        <w:rPr>
          <w:rFonts w:ascii="Comic Sans MS" w:hAnsi="Comic Sans MS" w:cs="Comic Sans MS"/>
          <w:sz w:val="18"/>
          <w:szCs w:val="18"/>
        </w:rPr>
        <w:t>_______________________________</w:t>
      </w:r>
      <w:r>
        <w:rPr>
          <w:rFonts w:ascii="Comic Sans MS" w:hAnsi="Comic Sans MS" w:cs="Comic Sans MS"/>
          <w:sz w:val="18"/>
          <w:szCs w:val="18"/>
        </w:rPr>
        <w:tab/>
      </w:r>
      <w:r w:rsidRPr="0028790B">
        <w:rPr>
          <w:rFonts w:ascii="Comic Sans MS" w:hAnsi="Comic Sans MS" w:cs="Comic Sans MS"/>
          <w:sz w:val="18"/>
          <w:szCs w:val="18"/>
        </w:rPr>
        <w:t>Student Number: ____________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Due Date: _________________________</w:t>
      </w:r>
    </w:p>
    <w:p w:rsidR="003C5476" w:rsidRPr="0028790B" w:rsidRDefault="003C5476" w:rsidP="00417578">
      <w:pPr>
        <w:spacing w:after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28790B">
        <w:rPr>
          <w:rFonts w:ascii="Comic Sans MS" w:hAnsi="Comic Sans MS" w:cs="Comic Sans MS"/>
          <w:b/>
          <w:bCs/>
          <w:sz w:val="24"/>
          <w:szCs w:val="24"/>
        </w:rPr>
        <w:t>Bi-Weekly Homework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Reading</w:t>
      </w:r>
      <w:r w:rsidRPr="0028790B">
        <w:rPr>
          <w:rFonts w:ascii="Comic Sans MS" w:hAnsi="Comic Sans MS" w:cs="Comic Sans MS"/>
          <w:b/>
          <w:bCs/>
          <w:sz w:val="24"/>
          <w:szCs w:val="24"/>
        </w:rPr>
        <w:t xml:space="preserve"> Log</w:t>
      </w:r>
    </w:p>
    <w:p w:rsidR="003C5476" w:rsidRPr="0028790B" w:rsidRDefault="003C5476" w:rsidP="00417578">
      <w:pPr>
        <w:spacing w:after="0"/>
        <w:rPr>
          <w:rFonts w:ascii="Comic Sans MS" w:hAnsi="Comic Sans MS" w:cs="Comic Sans MS"/>
          <w:b/>
          <w:bCs/>
        </w:rPr>
      </w:pPr>
      <w:r w:rsidRPr="0028790B">
        <w:rPr>
          <w:rFonts w:ascii="Comic Sans MS" w:hAnsi="Comic Sans MS" w:cs="Comic Sans MS"/>
          <w:b/>
          <w:bCs/>
        </w:rPr>
        <w:t>Reading Log</w:t>
      </w:r>
    </w:p>
    <w:tbl>
      <w:tblPr>
        <w:tblW w:w="14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6570"/>
        <w:gridCol w:w="1260"/>
        <w:gridCol w:w="1260"/>
        <w:gridCol w:w="1260"/>
        <w:gridCol w:w="1260"/>
        <w:gridCol w:w="1260"/>
      </w:tblGrid>
      <w:tr w:rsidR="003C5476" w:rsidRPr="00790F8C" w:rsidTr="00FA2B25">
        <w:tc>
          <w:tcPr>
            <w:tcW w:w="1204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Date</w:t>
            </w:r>
          </w:p>
        </w:tc>
        <w:tc>
          <w:tcPr>
            <w:tcW w:w="6570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Book Title</w:t>
            </w:r>
          </w:p>
        </w:tc>
        <w:tc>
          <w:tcPr>
            <w:tcW w:w="1260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Genre</w:t>
            </w: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Code</w:t>
            </w:r>
          </w:p>
        </w:tc>
        <w:tc>
          <w:tcPr>
            <w:tcW w:w="1260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Minutes</w:t>
            </w: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Read</w:t>
            </w:r>
          </w:p>
        </w:tc>
        <w:tc>
          <w:tcPr>
            <w:tcW w:w="1260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Pages</w:t>
            </w: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Read</w:t>
            </w:r>
          </w:p>
        </w:tc>
        <w:tc>
          <w:tcPr>
            <w:tcW w:w="1260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Book</w:t>
            </w: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Rating</w:t>
            </w:r>
          </w:p>
        </w:tc>
        <w:tc>
          <w:tcPr>
            <w:tcW w:w="1260" w:type="dxa"/>
            <w:shd w:val="clear" w:color="auto" w:fill="D9D9D9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Parent</w:t>
            </w: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790B">
              <w:rPr>
                <w:rFonts w:ascii="Comic Sans MS" w:hAnsi="Comic Sans MS" w:cs="Comic Sans MS"/>
                <w:sz w:val="20"/>
                <w:szCs w:val="20"/>
              </w:rPr>
              <w:t>Initials</w:t>
            </w:r>
          </w:p>
        </w:tc>
      </w:tr>
    </w:tbl>
    <w:p w:rsidR="003C5476" w:rsidRPr="00FA2B25" w:rsidRDefault="003C5476" w:rsidP="00417578">
      <w:pPr>
        <w:spacing w:after="0"/>
        <w:jc w:val="center"/>
        <w:rPr>
          <w:rFonts w:ascii="Comic Sans MS" w:hAnsi="Comic Sans MS" w:cs="Comic Sans MS"/>
          <w:sz w:val="16"/>
          <w:szCs w:val="16"/>
        </w:rPr>
      </w:pPr>
    </w:p>
    <w:tbl>
      <w:tblPr>
        <w:tblW w:w="14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2"/>
        <w:gridCol w:w="6480"/>
        <w:gridCol w:w="1262"/>
        <w:gridCol w:w="1263"/>
        <w:gridCol w:w="1263"/>
        <w:gridCol w:w="1263"/>
        <w:gridCol w:w="1263"/>
      </w:tblGrid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5476" w:rsidRPr="00790F8C">
        <w:tc>
          <w:tcPr>
            <w:tcW w:w="1262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480" w:type="dxa"/>
          </w:tcPr>
          <w:p w:rsidR="003C5476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5476" w:rsidRPr="0028790B" w:rsidRDefault="003C5476" w:rsidP="0041757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3C5476" w:rsidRPr="00790F8C" w:rsidRDefault="003C5476" w:rsidP="0041757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</w:p>
    <w:p w:rsidR="003C5476" w:rsidRPr="00FA2B25" w:rsidRDefault="003C5476" w:rsidP="00FA2B25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  <w:r w:rsidRPr="00FA2B25">
        <w:rPr>
          <w:rFonts w:ascii="Comic Sans MS" w:hAnsi="Comic Sans MS" w:cs="Comic Sans MS"/>
          <w:sz w:val="20"/>
          <w:szCs w:val="20"/>
        </w:rPr>
        <w:t xml:space="preserve">Students should be reading a “just right” book </w:t>
      </w:r>
      <w:r>
        <w:rPr>
          <w:rFonts w:ascii="Comic Sans MS" w:hAnsi="Comic Sans MS" w:cs="Comic Sans MS"/>
          <w:sz w:val="20"/>
          <w:szCs w:val="20"/>
        </w:rPr>
        <w:t xml:space="preserve">for 30 minutes, Monday – Friday  </w:t>
      </w:r>
      <w:r w:rsidRPr="00FA2B25">
        <w:rPr>
          <w:rFonts w:ascii="Comic Sans MS" w:hAnsi="Comic Sans MS" w:cs="Comic Sans MS"/>
          <w:sz w:val="20"/>
          <w:szCs w:val="20"/>
        </w:rPr>
        <w:t>▪  Parents must initial the log</w:t>
      </w:r>
    </w:p>
    <w:p w:rsidR="003C5476" w:rsidRPr="00CC2FEE" w:rsidRDefault="003C5476" w:rsidP="00CC2FEE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</w:t>
      </w:r>
      <w:r w:rsidRPr="00FA2B25">
        <w:rPr>
          <w:rFonts w:ascii="Comic Sans MS" w:hAnsi="Comic Sans MS" w:cs="Comic Sans MS"/>
          <w:sz w:val="20"/>
          <w:szCs w:val="20"/>
        </w:rPr>
        <w:t xml:space="preserve">  Students will “rate” the book upon completion</w:t>
      </w:r>
      <w:r>
        <w:rPr>
          <w:rFonts w:ascii="Comic Sans MS" w:hAnsi="Comic Sans MS" w:cs="Comic Sans MS"/>
          <w:sz w:val="20"/>
          <w:szCs w:val="20"/>
        </w:rPr>
        <w:t>:</w:t>
      </w:r>
      <w:r w:rsidRPr="00FA2B25">
        <w:rPr>
          <w:rFonts w:ascii="Comic Sans MS" w:hAnsi="Comic Sans MS" w:cs="Comic Sans MS"/>
          <w:sz w:val="20"/>
          <w:szCs w:val="20"/>
        </w:rPr>
        <w:t xml:space="preserve">  1-loved the book, would recommend it;  2-enjoyed the book;  3-abandoned the book</w:t>
      </w:r>
    </w:p>
    <w:p w:rsidR="003C5476" w:rsidRDefault="003C5476" w:rsidP="008C0376">
      <w:pPr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</w:p>
    <w:p w:rsidR="003C5476" w:rsidRPr="006B232A" w:rsidRDefault="003C5476" w:rsidP="008C0376">
      <w:pPr>
        <w:spacing w:after="0"/>
        <w:rPr>
          <w:rFonts w:ascii="Comic Sans MS" w:hAnsi="Comic Sans MS" w:cs="Comic Sans MS"/>
          <w:b/>
          <w:sz w:val="24"/>
          <w:szCs w:val="24"/>
        </w:rPr>
      </w:pPr>
      <w:r w:rsidRPr="006B232A">
        <w:rPr>
          <w:rFonts w:ascii="Comic Sans MS" w:hAnsi="Comic Sans MS" w:cs="Comic Sans MS"/>
          <w:b/>
          <w:sz w:val="24"/>
          <w:szCs w:val="24"/>
        </w:rPr>
        <w:t>Write a book r</w:t>
      </w:r>
      <w:r>
        <w:rPr>
          <w:rFonts w:ascii="Comic Sans MS" w:hAnsi="Comic Sans MS" w:cs="Comic Sans MS"/>
          <w:b/>
          <w:sz w:val="24"/>
          <w:szCs w:val="24"/>
        </w:rPr>
        <w:t xml:space="preserve">ecommendation or tell me something </w:t>
      </w:r>
      <w:r w:rsidRPr="006B232A">
        <w:rPr>
          <w:rFonts w:ascii="Comic Sans MS" w:hAnsi="Comic Sans MS" w:cs="Comic Sans MS"/>
          <w:b/>
          <w:sz w:val="24"/>
          <w:szCs w:val="24"/>
        </w:rPr>
        <w:t xml:space="preserve">about your book. </w:t>
      </w:r>
    </w:p>
    <w:p w:rsidR="003C5476" w:rsidRDefault="003C5476" w:rsidP="008C0376">
      <w:pPr>
        <w:spacing w:after="0"/>
        <w:rPr>
          <w:rFonts w:ascii="Comic Sans MS" w:hAnsi="Comic Sans MS" w:cs="Comic Sans MS"/>
        </w:rPr>
      </w:pP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Comments to the teacher about your book:  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CC2FEE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Pr="00CC2FEE" w:rsidRDefault="003C5476" w:rsidP="00CC2FEE">
      <w:pPr>
        <w:spacing w:after="120"/>
        <w:rPr>
          <w:rFonts w:ascii="Comic Sans MS" w:hAnsi="Comic Sans MS" w:cs="Comic Sans MS"/>
        </w:rPr>
      </w:pP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Comments to the teacher about your book:  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7A33FB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</w:t>
      </w:r>
    </w:p>
    <w:p w:rsidR="003C5476" w:rsidRDefault="003C5476" w:rsidP="0057783D">
      <w:pPr>
        <w:spacing w:after="0"/>
        <w:rPr>
          <w:rFonts w:ascii="Comic Sans MS" w:hAnsi="Comic Sans MS" w:cs="Comic Sans M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490"/>
        <w:gridCol w:w="1490"/>
        <w:gridCol w:w="1490"/>
        <w:gridCol w:w="1490"/>
        <w:gridCol w:w="1490"/>
        <w:gridCol w:w="1491"/>
        <w:gridCol w:w="1491"/>
        <w:gridCol w:w="1508"/>
        <w:gridCol w:w="1491"/>
      </w:tblGrid>
      <w:tr w:rsidR="003C5476" w:rsidRPr="00FA2B25" w:rsidTr="00CC2FEE">
        <w:trPr>
          <w:trHeight w:val="288"/>
        </w:trPr>
        <w:tc>
          <w:tcPr>
            <w:tcW w:w="1490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HF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RF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</w:t>
            </w:r>
          </w:p>
        </w:tc>
      </w:tr>
      <w:tr w:rsidR="003C5476" w:rsidRPr="00FA2B25" w:rsidTr="00D76A9F">
        <w:tc>
          <w:tcPr>
            <w:tcW w:w="1490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Historical Fiction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Realistic Fiction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Fantasy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Science Fiction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</w:t>
            </w:r>
          </w:p>
        </w:tc>
        <w:tc>
          <w:tcPr>
            <w:tcW w:w="1490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Traditional Literature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Auto-biography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Biography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Informational Text</w:t>
            </w:r>
          </w:p>
        </w:tc>
        <w:tc>
          <w:tcPr>
            <w:tcW w:w="1491" w:type="dxa"/>
          </w:tcPr>
          <w:p w:rsidR="003C5476" w:rsidRPr="00FA2B25" w:rsidRDefault="003C5476" w:rsidP="00D76A9F">
            <w:pPr>
              <w:spacing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A2B25">
              <w:rPr>
                <w:rFonts w:ascii="Comic Sans MS" w:hAnsi="Comic Sans MS" w:cs="Comic Sans MS"/>
                <w:sz w:val="20"/>
                <w:szCs w:val="20"/>
              </w:rPr>
              <w:t>Poetry</w:t>
            </w:r>
          </w:p>
        </w:tc>
      </w:tr>
    </w:tbl>
    <w:p w:rsidR="003C5476" w:rsidRDefault="003C5476" w:rsidP="00C0594F">
      <w:pPr>
        <w:spacing w:after="0"/>
        <w:jc w:val="center"/>
        <w:rPr>
          <w:rFonts w:ascii="Comic Sans MS" w:hAnsi="Comic Sans MS" w:cs="Comic Sans MS"/>
        </w:rPr>
      </w:pPr>
    </w:p>
    <w:p w:rsidR="003C5476" w:rsidRPr="00C0594F" w:rsidRDefault="003C5476" w:rsidP="00C0594F">
      <w:pPr>
        <w:spacing w:after="0"/>
        <w:jc w:val="center"/>
        <w:rPr>
          <w:rFonts w:ascii="Comic Sans MS" w:hAnsi="Comic Sans MS" w:cs="Comic Sans MS"/>
          <w:b/>
          <w:sz w:val="24"/>
          <w:szCs w:val="24"/>
        </w:rPr>
      </w:pPr>
      <w:r w:rsidRPr="00C0594F">
        <w:rPr>
          <w:rFonts w:ascii="Comic Sans MS" w:hAnsi="Comic Sans MS" w:cs="Comic Sans MS"/>
          <w:b/>
          <w:sz w:val="24"/>
          <w:szCs w:val="24"/>
        </w:rPr>
        <w:t>RUBRIC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2"/>
        <w:gridCol w:w="1115"/>
        <w:gridCol w:w="2677"/>
      </w:tblGrid>
      <w:tr w:rsidR="003C5476" w:rsidRPr="007E1CF3" w:rsidTr="000107AE">
        <w:trPr>
          <w:jc w:val="center"/>
        </w:trPr>
        <w:tc>
          <w:tcPr>
            <w:tcW w:w="3728" w:type="pct"/>
          </w:tcPr>
          <w:p w:rsidR="003C5476" w:rsidRPr="000107AE" w:rsidRDefault="003C547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Reads more than 30 minutes each night, or more than Monday-Friday; parent signature; includes 2 book comments</w:t>
            </w:r>
          </w:p>
        </w:tc>
        <w:tc>
          <w:tcPr>
            <w:tcW w:w="374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898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Advanced</w:t>
            </w:r>
          </w:p>
        </w:tc>
      </w:tr>
      <w:tr w:rsidR="003C5476" w:rsidRPr="007E1CF3" w:rsidTr="000107AE">
        <w:trPr>
          <w:jc w:val="center"/>
        </w:trPr>
        <w:tc>
          <w:tcPr>
            <w:tcW w:w="3728" w:type="pct"/>
          </w:tcPr>
          <w:p w:rsidR="003C5476" w:rsidRPr="000107AE" w:rsidRDefault="003C547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Reads 30 minutes, Monday- Friday; parent signature; includes 1 book comment</w:t>
            </w:r>
          </w:p>
        </w:tc>
        <w:tc>
          <w:tcPr>
            <w:tcW w:w="374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898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Proficient</w:t>
            </w:r>
          </w:p>
        </w:tc>
      </w:tr>
      <w:tr w:rsidR="003C5476" w:rsidRPr="007E1CF3" w:rsidTr="000107AE">
        <w:trPr>
          <w:jc w:val="center"/>
        </w:trPr>
        <w:tc>
          <w:tcPr>
            <w:tcW w:w="3728" w:type="pct"/>
          </w:tcPr>
          <w:p w:rsidR="003C5476" w:rsidRPr="000107AE" w:rsidRDefault="003C547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Read 30 minutes, most nights Monday-Friday; parent signature</w:t>
            </w:r>
          </w:p>
        </w:tc>
        <w:tc>
          <w:tcPr>
            <w:tcW w:w="374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898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Basic</w:t>
            </w:r>
          </w:p>
        </w:tc>
      </w:tr>
      <w:tr w:rsidR="003C5476" w:rsidRPr="007E1CF3" w:rsidTr="000107AE">
        <w:trPr>
          <w:jc w:val="center"/>
        </w:trPr>
        <w:tc>
          <w:tcPr>
            <w:tcW w:w="3728" w:type="pct"/>
          </w:tcPr>
          <w:p w:rsidR="003C5476" w:rsidRPr="000107AE" w:rsidRDefault="003C547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Reads less than 30 minutes and less than 3 nights per week; parent signature</w:t>
            </w:r>
          </w:p>
        </w:tc>
        <w:tc>
          <w:tcPr>
            <w:tcW w:w="374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898" w:type="pct"/>
          </w:tcPr>
          <w:p w:rsidR="003C5476" w:rsidRPr="000107AE" w:rsidRDefault="003C5476" w:rsidP="000107A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107AE">
              <w:rPr>
                <w:rFonts w:ascii="Comic Sans MS" w:hAnsi="Comic Sans MS" w:cs="Comic Sans MS"/>
                <w:sz w:val="20"/>
                <w:szCs w:val="20"/>
              </w:rPr>
              <w:t>Having Difficulty</w:t>
            </w:r>
          </w:p>
        </w:tc>
      </w:tr>
    </w:tbl>
    <w:p w:rsidR="003C5476" w:rsidRPr="007E1CF3" w:rsidRDefault="003C5476">
      <w:pPr>
        <w:rPr>
          <w:rFonts w:ascii="Comic Sans MS" w:hAnsi="Comic Sans MS" w:cs="Comic Sans MS"/>
        </w:rPr>
      </w:pPr>
    </w:p>
    <w:sectPr w:rsidR="003C5476" w:rsidRPr="007E1CF3" w:rsidSect="0028790B">
      <w:pgSz w:w="15840" w:h="12240" w:orient="landscape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F0"/>
    <w:rsid w:val="000107AE"/>
    <w:rsid w:val="00025B49"/>
    <w:rsid w:val="000319D6"/>
    <w:rsid w:val="00071714"/>
    <w:rsid w:val="000717F7"/>
    <w:rsid w:val="0028790B"/>
    <w:rsid w:val="002907B3"/>
    <w:rsid w:val="002F5E40"/>
    <w:rsid w:val="00366493"/>
    <w:rsid w:val="00386992"/>
    <w:rsid w:val="003C5476"/>
    <w:rsid w:val="003E6FB3"/>
    <w:rsid w:val="00417578"/>
    <w:rsid w:val="00445AEF"/>
    <w:rsid w:val="00491B55"/>
    <w:rsid w:val="004B0803"/>
    <w:rsid w:val="004C234B"/>
    <w:rsid w:val="00506265"/>
    <w:rsid w:val="00507C4F"/>
    <w:rsid w:val="0057783D"/>
    <w:rsid w:val="00582DC2"/>
    <w:rsid w:val="00586455"/>
    <w:rsid w:val="005D5FDE"/>
    <w:rsid w:val="0064264D"/>
    <w:rsid w:val="00653F36"/>
    <w:rsid w:val="00687A3B"/>
    <w:rsid w:val="006B232A"/>
    <w:rsid w:val="006F1A6D"/>
    <w:rsid w:val="0070208A"/>
    <w:rsid w:val="0075086C"/>
    <w:rsid w:val="00761337"/>
    <w:rsid w:val="00790F8C"/>
    <w:rsid w:val="007A32A6"/>
    <w:rsid w:val="007A33FB"/>
    <w:rsid w:val="007E1CF3"/>
    <w:rsid w:val="0081050A"/>
    <w:rsid w:val="00871684"/>
    <w:rsid w:val="008733AE"/>
    <w:rsid w:val="008C0376"/>
    <w:rsid w:val="009066F8"/>
    <w:rsid w:val="009E6E63"/>
    <w:rsid w:val="00A17FC9"/>
    <w:rsid w:val="00A26C4B"/>
    <w:rsid w:val="00A30CF0"/>
    <w:rsid w:val="00A66AD1"/>
    <w:rsid w:val="00B50D95"/>
    <w:rsid w:val="00B67397"/>
    <w:rsid w:val="00BF7975"/>
    <w:rsid w:val="00C0594F"/>
    <w:rsid w:val="00C338C4"/>
    <w:rsid w:val="00C53F62"/>
    <w:rsid w:val="00C74F1D"/>
    <w:rsid w:val="00CC2FEE"/>
    <w:rsid w:val="00CD6E04"/>
    <w:rsid w:val="00CF5CBD"/>
    <w:rsid w:val="00D440E5"/>
    <w:rsid w:val="00D52E21"/>
    <w:rsid w:val="00D54309"/>
    <w:rsid w:val="00D56523"/>
    <w:rsid w:val="00D76A9F"/>
    <w:rsid w:val="00DF4FE8"/>
    <w:rsid w:val="00E37921"/>
    <w:rsid w:val="00E849DF"/>
    <w:rsid w:val="00EB7080"/>
    <w:rsid w:val="00EF627E"/>
    <w:rsid w:val="00F22A3F"/>
    <w:rsid w:val="00F67642"/>
    <w:rsid w:val="00FA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</dc:title>
  <dc:subject/>
  <dc:creator>Owner</dc:creator>
  <cp:keywords/>
  <dc:description/>
  <cp:lastModifiedBy>vdegeorge</cp:lastModifiedBy>
  <cp:revision>2</cp:revision>
  <cp:lastPrinted>2013-11-25T12:37:00Z</cp:lastPrinted>
  <dcterms:created xsi:type="dcterms:W3CDTF">2014-12-22T17:34:00Z</dcterms:created>
  <dcterms:modified xsi:type="dcterms:W3CDTF">2014-12-22T17:34:00Z</dcterms:modified>
</cp:coreProperties>
</file>